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66E" w:rsidRPr="003171DF" w:rsidRDefault="00C1166E" w:rsidP="00C1166E">
      <w:pPr>
        <w:pStyle w:val="Overskrift1"/>
        <w:rPr>
          <w:sz w:val="24"/>
          <w:szCs w:val="24"/>
        </w:rPr>
      </w:pPr>
      <w:bookmarkStart w:id="0" w:name="_GoBack"/>
      <w:bookmarkEnd w:id="0"/>
      <w:r w:rsidRPr="003171DF">
        <w:rPr>
          <w:sz w:val="24"/>
          <w:szCs w:val="24"/>
        </w:rPr>
        <w:t>Leiekontrakt med vilkår og stengerutiner i Kongsvegen Barnehage</w:t>
      </w:r>
    </w:p>
    <w:p w:rsidR="00C1166E" w:rsidRPr="003171DF" w:rsidRDefault="00C1166E" w:rsidP="00C1166E">
      <w:pPr>
        <w:rPr>
          <w:sz w:val="24"/>
          <w:szCs w:val="24"/>
        </w:rPr>
      </w:pPr>
    </w:p>
    <w:p w:rsidR="00C1166E" w:rsidRPr="003171DF" w:rsidRDefault="00C1166E" w:rsidP="00C1166E">
      <w:pPr>
        <w:rPr>
          <w:b/>
          <w:sz w:val="24"/>
          <w:szCs w:val="24"/>
        </w:rPr>
      </w:pPr>
      <w:r w:rsidRPr="003171DF">
        <w:rPr>
          <w:b/>
          <w:sz w:val="24"/>
          <w:szCs w:val="24"/>
        </w:rPr>
        <w:t xml:space="preserve"> Kryss av for ønsket leie areal:</w:t>
      </w:r>
    </w:p>
    <w:p w:rsidR="00C1166E" w:rsidRPr="003171DF" w:rsidRDefault="00C1166E" w:rsidP="00C1166E">
      <w:pPr>
        <w:rPr>
          <w:sz w:val="24"/>
          <w:szCs w:val="24"/>
        </w:rPr>
      </w:pPr>
    </w:p>
    <w:tbl>
      <w:tblPr>
        <w:tblStyle w:val="Tabellrutenett"/>
        <w:tblW w:w="0" w:type="auto"/>
        <w:tblInd w:w="0" w:type="dxa"/>
        <w:tblLook w:val="04A0" w:firstRow="1" w:lastRow="0" w:firstColumn="1" w:lastColumn="0" w:noHBand="0" w:noVBand="1"/>
      </w:tblPr>
      <w:tblGrid>
        <w:gridCol w:w="3045"/>
        <w:gridCol w:w="968"/>
        <w:gridCol w:w="413"/>
        <w:gridCol w:w="3213"/>
        <w:gridCol w:w="1155"/>
        <w:gridCol w:w="415"/>
      </w:tblGrid>
      <w:tr w:rsidR="00C1166E" w:rsidRPr="003171DF" w:rsidTr="00C1166E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166E" w:rsidRPr="003171DF" w:rsidRDefault="00C1166E">
            <w:pPr>
              <w:rPr>
                <w:b/>
                <w:sz w:val="24"/>
                <w:szCs w:val="24"/>
              </w:rPr>
            </w:pPr>
            <w:r w:rsidRPr="003171DF">
              <w:rPr>
                <w:b/>
                <w:sz w:val="24"/>
                <w:szCs w:val="24"/>
              </w:rPr>
              <w:t>Ettermiddag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166E" w:rsidRPr="003171DF" w:rsidRDefault="00C1166E">
            <w:pPr>
              <w:rPr>
                <w:b/>
                <w:sz w:val="24"/>
                <w:szCs w:val="24"/>
              </w:rPr>
            </w:pPr>
            <w:r w:rsidRPr="003171DF">
              <w:rPr>
                <w:b/>
                <w:sz w:val="24"/>
                <w:szCs w:val="24"/>
              </w:rPr>
              <w:t>Kr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166E" w:rsidRPr="003171DF" w:rsidRDefault="00C1166E">
            <w:pPr>
              <w:rPr>
                <w:b/>
                <w:sz w:val="24"/>
                <w:szCs w:val="24"/>
              </w:rPr>
            </w:pPr>
            <w:r w:rsidRPr="003171DF">
              <w:rPr>
                <w:b/>
                <w:sz w:val="24"/>
                <w:szCs w:val="24"/>
              </w:rPr>
              <w:t>X</w:t>
            </w: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166E" w:rsidRPr="003171DF" w:rsidRDefault="00C1166E">
            <w:pPr>
              <w:rPr>
                <w:b/>
                <w:sz w:val="24"/>
                <w:szCs w:val="24"/>
              </w:rPr>
            </w:pPr>
            <w:r w:rsidRPr="003171DF">
              <w:rPr>
                <w:b/>
                <w:sz w:val="24"/>
                <w:szCs w:val="24"/>
              </w:rPr>
              <w:t>Hel dag-lørdag og søndag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166E" w:rsidRPr="003171DF" w:rsidRDefault="00C1166E">
            <w:pPr>
              <w:rPr>
                <w:b/>
                <w:sz w:val="24"/>
                <w:szCs w:val="24"/>
              </w:rPr>
            </w:pPr>
            <w:r w:rsidRPr="003171DF">
              <w:rPr>
                <w:b/>
                <w:sz w:val="24"/>
                <w:szCs w:val="24"/>
              </w:rPr>
              <w:t>Kr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5B3D7" w:themeFill="accent1" w:themeFillTint="99"/>
            <w:hideMark/>
          </w:tcPr>
          <w:p w:rsidR="00C1166E" w:rsidRPr="003171DF" w:rsidRDefault="00C1166E">
            <w:pPr>
              <w:rPr>
                <w:b/>
                <w:sz w:val="24"/>
                <w:szCs w:val="24"/>
              </w:rPr>
            </w:pPr>
            <w:r w:rsidRPr="003171DF">
              <w:rPr>
                <w:b/>
                <w:sz w:val="24"/>
                <w:szCs w:val="24"/>
              </w:rPr>
              <w:t>X</w:t>
            </w:r>
          </w:p>
        </w:tc>
      </w:tr>
      <w:tr w:rsidR="00C1166E" w:rsidRPr="003171DF" w:rsidTr="00C1166E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Leie av hele barnehagen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1500,-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66E" w:rsidRPr="003171DF" w:rsidRDefault="00C1166E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Leie av hele barnehagen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2000,-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66E" w:rsidRPr="003171DF" w:rsidRDefault="00C1166E">
            <w:pPr>
              <w:rPr>
                <w:sz w:val="24"/>
                <w:szCs w:val="24"/>
              </w:rPr>
            </w:pPr>
          </w:p>
        </w:tc>
      </w:tr>
      <w:tr w:rsidR="00C1166E" w:rsidRPr="003171DF" w:rsidTr="00C1166E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Leie av kjøkken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800,-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66E" w:rsidRPr="003171DF" w:rsidRDefault="00C1166E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Leie av kjøkken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1200,-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66E" w:rsidRPr="003171DF" w:rsidRDefault="00C1166E">
            <w:pPr>
              <w:rPr>
                <w:sz w:val="24"/>
                <w:szCs w:val="24"/>
              </w:rPr>
            </w:pPr>
          </w:p>
        </w:tc>
      </w:tr>
      <w:tr w:rsidR="00C1166E" w:rsidRPr="003171DF" w:rsidTr="00C1166E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Leie av kjøkken og 1 avdeling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1000,-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66E" w:rsidRPr="003171DF" w:rsidRDefault="00C1166E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Leie av kjøkken og 1 avdeling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1500,-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66E" w:rsidRPr="003171DF" w:rsidRDefault="00C1166E">
            <w:pPr>
              <w:rPr>
                <w:sz w:val="24"/>
                <w:szCs w:val="24"/>
              </w:rPr>
            </w:pPr>
          </w:p>
        </w:tc>
      </w:tr>
      <w:tr w:rsidR="00C1166E" w:rsidRPr="003171DF" w:rsidTr="00C1166E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Leie av kjøkken og 2 avdelinger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1200,-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66E" w:rsidRPr="003171DF" w:rsidRDefault="00C1166E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Leie av kjøkken og 2 avdelinger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1800,-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66E" w:rsidRPr="003171DF" w:rsidRDefault="00C1166E">
            <w:pPr>
              <w:rPr>
                <w:sz w:val="24"/>
                <w:szCs w:val="24"/>
              </w:rPr>
            </w:pPr>
          </w:p>
        </w:tc>
      </w:tr>
      <w:tr w:rsidR="00C1166E" w:rsidRPr="003171DF" w:rsidTr="00C1166E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Leie av kjøkken og grillhytten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1000,-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66E" w:rsidRPr="003171DF" w:rsidRDefault="00C1166E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Leie av kjøkken og grillhytten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1500,-</w:t>
            </w: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66E" w:rsidRPr="003171DF" w:rsidRDefault="00C1166E">
            <w:pPr>
              <w:rPr>
                <w:sz w:val="24"/>
                <w:szCs w:val="24"/>
              </w:rPr>
            </w:pPr>
          </w:p>
        </w:tc>
      </w:tr>
      <w:tr w:rsidR="00C1166E" w:rsidRPr="003171DF" w:rsidTr="00C1166E">
        <w:tc>
          <w:tcPr>
            <w:tcW w:w="30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 xml:space="preserve">Pris etter foreldre rabatt </w:t>
            </w:r>
          </w:p>
        </w:tc>
        <w:tc>
          <w:tcPr>
            <w:tcW w:w="9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 xml:space="preserve">    </w:t>
            </w:r>
          </w:p>
        </w:tc>
        <w:tc>
          <w:tcPr>
            <w:tcW w:w="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66E" w:rsidRPr="003171DF" w:rsidRDefault="00C1166E">
            <w:pPr>
              <w:rPr>
                <w:sz w:val="24"/>
                <w:szCs w:val="24"/>
              </w:rPr>
            </w:pPr>
          </w:p>
        </w:tc>
        <w:tc>
          <w:tcPr>
            <w:tcW w:w="3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1166E" w:rsidRPr="003171DF" w:rsidRDefault="00C1166E">
            <w:pPr>
              <w:rPr>
                <w:sz w:val="24"/>
                <w:szCs w:val="24"/>
              </w:rPr>
            </w:pPr>
            <w:r w:rsidRPr="003171DF">
              <w:rPr>
                <w:sz w:val="24"/>
                <w:szCs w:val="24"/>
              </w:rPr>
              <w:t>Pris etter foreldre rabatt</w:t>
            </w:r>
          </w:p>
        </w:tc>
        <w:tc>
          <w:tcPr>
            <w:tcW w:w="1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1166E" w:rsidRPr="003171DF" w:rsidRDefault="00C1166E">
            <w:pPr>
              <w:rPr>
                <w:sz w:val="24"/>
                <w:szCs w:val="24"/>
              </w:rPr>
            </w:pPr>
          </w:p>
        </w:tc>
        <w:tc>
          <w:tcPr>
            <w:tcW w:w="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BE5F1" w:themeFill="accent1" w:themeFillTint="33"/>
          </w:tcPr>
          <w:p w:rsidR="00C1166E" w:rsidRPr="003171DF" w:rsidRDefault="00C1166E">
            <w:pPr>
              <w:rPr>
                <w:sz w:val="24"/>
                <w:szCs w:val="24"/>
              </w:rPr>
            </w:pPr>
          </w:p>
        </w:tc>
      </w:tr>
    </w:tbl>
    <w:p w:rsidR="00C1166E" w:rsidRPr="003171DF" w:rsidRDefault="00C1166E" w:rsidP="00C1166E">
      <w:pPr>
        <w:rPr>
          <w:b/>
          <w:sz w:val="24"/>
          <w:szCs w:val="24"/>
        </w:rPr>
      </w:pPr>
    </w:p>
    <w:p w:rsidR="00C1166E" w:rsidRPr="003171DF" w:rsidRDefault="00C1166E" w:rsidP="00C1166E">
      <w:pPr>
        <w:rPr>
          <w:sz w:val="24"/>
          <w:szCs w:val="24"/>
        </w:rPr>
      </w:pPr>
      <w:r w:rsidRPr="003171DF">
        <w:rPr>
          <w:b/>
          <w:sz w:val="24"/>
          <w:szCs w:val="24"/>
        </w:rPr>
        <w:t>Foreldre til barn i Kongsvegen barnehage tilbys en rabatt på 30%.</w:t>
      </w:r>
    </w:p>
    <w:p w:rsidR="00C1166E" w:rsidRPr="003171DF" w:rsidRDefault="00C1166E" w:rsidP="00C1166E">
      <w:pPr>
        <w:rPr>
          <w:sz w:val="24"/>
          <w:szCs w:val="24"/>
        </w:rPr>
      </w:pPr>
    </w:p>
    <w:p w:rsidR="00C1166E" w:rsidRPr="003171DF" w:rsidRDefault="00C1166E" w:rsidP="00C1166E">
      <w:pPr>
        <w:rPr>
          <w:sz w:val="24"/>
          <w:szCs w:val="24"/>
        </w:rPr>
      </w:pPr>
      <w:r w:rsidRPr="003171DF">
        <w:rPr>
          <w:b/>
          <w:sz w:val="24"/>
          <w:szCs w:val="24"/>
        </w:rPr>
        <w:t xml:space="preserve">Dato for </w:t>
      </w:r>
      <w:r w:rsidR="00AC5C34" w:rsidRPr="003171DF">
        <w:rPr>
          <w:b/>
          <w:sz w:val="24"/>
          <w:szCs w:val="24"/>
        </w:rPr>
        <w:t>leie</w:t>
      </w:r>
      <w:r w:rsidR="00AC5C34" w:rsidRPr="003171DF">
        <w:rPr>
          <w:sz w:val="24"/>
          <w:szCs w:val="24"/>
        </w:rPr>
        <w:t>: _</w:t>
      </w:r>
      <w:r w:rsidRPr="003171DF">
        <w:rPr>
          <w:sz w:val="24"/>
          <w:szCs w:val="24"/>
        </w:rPr>
        <w:t>_________________</w:t>
      </w:r>
    </w:p>
    <w:p w:rsidR="00C1166E" w:rsidRPr="003171DF" w:rsidRDefault="00C1166E" w:rsidP="00C1166E">
      <w:pPr>
        <w:rPr>
          <w:sz w:val="24"/>
          <w:szCs w:val="24"/>
        </w:rPr>
      </w:pPr>
    </w:p>
    <w:p w:rsidR="00C1166E" w:rsidRPr="003171DF" w:rsidRDefault="00C1166E" w:rsidP="00C1166E">
      <w:pPr>
        <w:rPr>
          <w:sz w:val="24"/>
          <w:szCs w:val="24"/>
        </w:rPr>
      </w:pPr>
      <w:r w:rsidRPr="003171DF">
        <w:rPr>
          <w:sz w:val="24"/>
          <w:szCs w:val="24"/>
        </w:rPr>
        <w:t>Det blir vasket før utleie. Leietaker må selv sørge for at det er rent og ryddig etter bruk slik at barnehagen er i den stand den var før utleie. Dette vil si:</w:t>
      </w:r>
    </w:p>
    <w:p w:rsidR="00C1166E" w:rsidRPr="003171DF" w:rsidRDefault="00C1166E" w:rsidP="00C1166E">
      <w:pPr>
        <w:rPr>
          <w:sz w:val="24"/>
          <w:szCs w:val="24"/>
        </w:rPr>
      </w:pPr>
    </w:p>
    <w:p w:rsidR="00C1166E" w:rsidRPr="003171DF" w:rsidRDefault="00C1166E" w:rsidP="00C1166E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3171DF">
        <w:rPr>
          <w:sz w:val="24"/>
          <w:szCs w:val="24"/>
        </w:rPr>
        <w:t>Vaske alle kopper og sette på plass.</w:t>
      </w:r>
    </w:p>
    <w:p w:rsidR="00C1166E" w:rsidRPr="003171DF" w:rsidRDefault="00C1166E" w:rsidP="00C1166E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3171DF">
        <w:rPr>
          <w:sz w:val="24"/>
          <w:szCs w:val="24"/>
        </w:rPr>
        <w:t>Tømme søppel.</w:t>
      </w:r>
    </w:p>
    <w:p w:rsidR="00C1166E" w:rsidRPr="003171DF" w:rsidRDefault="00C1166E" w:rsidP="00C1166E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3171DF">
        <w:rPr>
          <w:sz w:val="24"/>
          <w:szCs w:val="24"/>
        </w:rPr>
        <w:t>Moppe/ koste opp alt overflatisk søl og rusk.</w:t>
      </w:r>
    </w:p>
    <w:p w:rsidR="00C1166E" w:rsidRPr="003171DF" w:rsidRDefault="00C1166E" w:rsidP="00C1166E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3171DF">
        <w:rPr>
          <w:sz w:val="24"/>
          <w:szCs w:val="24"/>
        </w:rPr>
        <w:t>Vaske ved eventuelle flekker.</w:t>
      </w:r>
    </w:p>
    <w:p w:rsidR="00C1166E" w:rsidRPr="003171DF" w:rsidRDefault="00C1166E" w:rsidP="00C1166E">
      <w:pPr>
        <w:pStyle w:val="Listeavsnitt"/>
        <w:numPr>
          <w:ilvl w:val="0"/>
          <w:numId w:val="12"/>
        </w:numPr>
        <w:rPr>
          <w:sz w:val="24"/>
          <w:szCs w:val="24"/>
        </w:rPr>
      </w:pPr>
      <w:r w:rsidRPr="003171DF">
        <w:rPr>
          <w:sz w:val="24"/>
          <w:szCs w:val="24"/>
        </w:rPr>
        <w:t>Rydde på plass alt som har vært i bruk på riktig sted.</w:t>
      </w:r>
    </w:p>
    <w:p w:rsidR="00C1166E" w:rsidRPr="003171DF" w:rsidRDefault="00C1166E" w:rsidP="00C1166E">
      <w:pPr>
        <w:rPr>
          <w:i/>
          <w:sz w:val="24"/>
          <w:szCs w:val="24"/>
        </w:rPr>
      </w:pPr>
    </w:p>
    <w:p w:rsidR="00C1166E" w:rsidRPr="003171DF" w:rsidRDefault="00C1166E" w:rsidP="00C1166E">
      <w:pPr>
        <w:rPr>
          <w:sz w:val="24"/>
          <w:szCs w:val="24"/>
        </w:rPr>
      </w:pPr>
      <w:r w:rsidRPr="003171DF">
        <w:rPr>
          <w:i/>
          <w:sz w:val="24"/>
          <w:szCs w:val="24"/>
        </w:rPr>
        <w:t>Papirer som er på avdelingen ber vi om forblir utrørt. Kontoret holdes låst</w:t>
      </w:r>
      <w:r w:rsidRPr="003171DF">
        <w:rPr>
          <w:sz w:val="24"/>
          <w:szCs w:val="24"/>
        </w:rPr>
        <w:t xml:space="preserve"> under utleie.</w:t>
      </w:r>
    </w:p>
    <w:p w:rsidR="00C1166E" w:rsidRPr="003171DF" w:rsidRDefault="00C1166E" w:rsidP="00C1166E">
      <w:pPr>
        <w:rPr>
          <w:b/>
          <w:sz w:val="24"/>
          <w:szCs w:val="24"/>
        </w:rPr>
      </w:pPr>
    </w:p>
    <w:p w:rsidR="00C1166E" w:rsidRPr="003171DF" w:rsidRDefault="00C1166E" w:rsidP="00C1166E">
      <w:pPr>
        <w:rPr>
          <w:b/>
          <w:sz w:val="24"/>
          <w:szCs w:val="24"/>
        </w:rPr>
      </w:pPr>
      <w:r w:rsidRPr="003171DF">
        <w:rPr>
          <w:b/>
          <w:sz w:val="24"/>
          <w:szCs w:val="24"/>
        </w:rPr>
        <w:t>Det vil bli utstedt faktura for betaling til leietager på følgende adresse:</w:t>
      </w:r>
    </w:p>
    <w:p w:rsidR="00C1166E" w:rsidRPr="003171DF" w:rsidRDefault="00C1166E" w:rsidP="00C1166E">
      <w:pPr>
        <w:rPr>
          <w:sz w:val="24"/>
          <w:szCs w:val="24"/>
        </w:rPr>
      </w:pPr>
    </w:p>
    <w:p w:rsidR="00C1166E" w:rsidRPr="003171DF" w:rsidRDefault="00C1166E" w:rsidP="00C1166E">
      <w:pPr>
        <w:rPr>
          <w:sz w:val="24"/>
          <w:szCs w:val="24"/>
        </w:rPr>
      </w:pPr>
      <w:r w:rsidRPr="003171DF">
        <w:rPr>
          <w:sz w:val="24"/>
          <w:szCs w:val="24"/>
        </w:rPr>
        <w:t>Ansvarlig leietaker navn: ______________________________________</w:t>
      </w:r>
    </w:p>
    <w:p w:rsidR="00C1166E" w:rsidRPr="003171DF" w:rsidRDefault="00C1166E" w:rsidP="00C1166E">
      <w:pPr>
        <w:rPr>
          <w:sz w:val="24"/>
          <w:szCs w:val="24"/>
        </w:rPr>
      </w:pPr>
    </w:p>
    <w:p w:rsidR="00C1166E" w:rsidRPr="003171DF" w:rsidRDefault="00C1166E" w:rsidP="00C1166E">
      <w:pPr>
        <w:rPr>
          <w:sz w:val="24"/>
          <w:szCs w:val="24"/>
        </w:rPr>
      </w:pPr>
      <w:r w:rsidRPr="003171DF">
        <w:rPr>
          <w:sz w:val="24"/>
          <w:szCs w:val="24"/>
        </w:rPr>
        <w:t>Adresse og poststed: _________________________________________</w:t>
      </w:r>
    </w:p>
    <w:p w:rsidR="00C1166E" w:rsidRPr="003171DF" w:rsidRDefault="00C1166E" w:rsidP="00C1166E">
      <w:pPr>
        <w:rPr>
          <w:sz w:val="24"/>
          <w:szCs w:val="24"/>
        </w:rPr>
      </w:pPr>
    </w:p>
    <w:p w:rsidR="00C1166E" w:rsidRPr="003171DF" w:rsidRDefault="00C1166E" w:rsidP="00C1166E">
      <w:pPr>
        <w:rPr>
          <w:sz w:val="24"/>
          <w:szCs w:val="24"/>
        </w:rPr>
      </w:pPr>
      <w:r w:rsidRPr="003171DF">
        <w:rPr>
          <w:sz w:val="24"/>
          <w:szCs w:val="24"/>
        </w:rPr>
        <w:t>Telefon: ___________________________________________________</w:t>
      </w:r>
    </w:p>
    <w:p w:rsidR="00C1166E" w:rsidRPr="003171DF" w:rsidRDefault="00C1166E" w:rsidP="00C1166E">
      <w:pPr>
        <w:rPr>
          <w:sz w:val="24"/>
          <w:szCs w:val="24"/>
        </w:rPr>
      </w:pPr>
    </w:p>
    <w:p w:rsidR="00C1166E" w:rsidRPr="003171DF" w:rsidRDefault="00C1166E" w:rsidP="00C1166E">
      <w:pPr>
        <w:rPr>
          <w:sz w:val="24"/>
          <w:szCs w:val="24"/>
        </w:rPr>
      </w:pPr>
      <w:r w:rsidRPr="003171DF">
        <w:rPr>
          <w:sz w:val="24"/>
          <w:szCs w:val="24"/>
        </w:rPr>
        <w:t>Mailadresse: ________________________________________________</w:t>
      </w:r>
    </w:p>
    <w:p w:rsidR="00AC5C34" w:rsidRPr="003171DF" w:rsidRDefault="00AC5C34" w:rsidP="00C1166E">
      <w:pPr>
        <w:rPr>
          <w:sz w:val="24"/>
          <w:szCs w:val="24"/>
        </w:rPr>
      </w:pPr>
    </w:p>
    <w:p w:rsidR="00AC5C34" w:rsidRPr="003171DF" w:rsidRDefault="00AC5C34" w:rsidP="00C1166E">
      <w:pPr>
        <w:rPr>
          <w:b/>
          <w:sz w:val="24"/>
          <w:szCs w:val="24"/>
        </w:rPr>
      </w:pPr>
      <w:r w:rsidRPr="003171DF">
        <w:rPr>
          <w:b/>
          <w:sz w:val="24"/>
          <w:szCs w:val="24"/>
        </w:rPr>
        <w:t>Leieadresse:</w:t>
      </w:r>
    </w:p>
    <w:p w:rsidR="00AC5C34" w:rsidRPr="003171DF" w:rsidRDefault="00AC5C34" w:rsidP="00C1166E">
      <w:pPr>
        <w:rPr>
          <w:sz w:val="24"/>
          <w:szCs w:val="24"/>
        </w:rPr>
      </w:pPr>
      <w:r w:rsidRPr="003171DF">
        <w:rPr>
          <w:sz w:val="24"/>
          <w:szCs w:val="24"/>
        </w:rPr>
        <w:t>Kongsvegen Barnehage</w:t>
      </w:r>
    </w:p>
    <w:p w:rsidR="00AC5C34" w:rsidRPr="003171DF" w:rsidRDefault="00AC5C34" w:rsidP="00C1166E">
      <w:pPr>
        <w:rPr>
          <w:sz w:val="24"/>
          <w:szCs w:val="24"/>
        </w:rPr>
      </w:pPr>
      <w:r w:rsidRPr="003171DF">
        <w:rPr>
          <w:sz w:val="24"/>
          <w:szCs w:val="24"/>
        </w:rPr>
        <w:t>Kongsvegen 80</w:t>
      </w:r>
    </w:p>
    <w:p w:rsidR="00AC5C34" w:rsidRPr="003171DF" w:rsidRDefault="00AC5C34" w:rsidP="00C1166E">
      <w:pPr>
        <w:rPr>
          <w:sz w:val="24"/>
          <w:szCs w:val="24"/>
        </w:rPr>
      </w:pPr>
      <w:r w:rsidRPr="003171DF">
        <w:rPr>
          <w:sz w:val="24"/>
          <w:szCs w:val="24"/>
        </w:rPr>
        <w:t>7088 Heimdal</w:t>
      </w:r>
    </w:p>
    <w:p w:rsidR="00AC5C34" w:rsidRPr="003171DF" w:rsidRDefault="00AC5C34" w:rsidP="00B81AA3">
      <w:pPr>
        <w:rPr>
          <w:sz w:val="24"/>
          <w:szCs w:val="24"/>
        </w:rPr>
      </w:pPr>
      <w:r w:rsidRPr="003171DF">
        <w:rPr>
          <w:sz w:val="24"/>
          <w:szCs w:val="24"/>
        </w:rPr>
        <w:t>Telefon: 72 582111</w:t>
      </w:r>
    </w:p>
    <w:p w:rsidR="00C1166E" w:rsidRPr="003171DF" w:rsidRDefault="00C1166E" w:rsidP="00C1166E">
      <w:pPr>
        <w:pStyle w:val="Overskrift1"/>
        <w:rPr>
          <w:sz w:val="24"/>
          <w:szCs w:val="24"/>
        </w:rPr>
      </w:pPr>
      <w:r w:rsidRPr="003171DF">
        <w:rPr>
          <w:sz w:val="24"/>
          <w:szCs w:val="24"/>
        </w:rPr>
        <w:lastRenderedPageBreak/>
        <w:t>Vilkår for utleie av Kongsvegen barnehage.</w:t>
      </w:r>
    </w:p>
    <w:p w:rsidR="00C1166E" w:rsidRPr="003171DF" w:rsidRDefault="00C1166E" w:rsidP="00C1166E">
      <w:pPr>
        <w:rPr>
          <w:sz w:val="24"/>
          <w:szCs w:val="24"/>
        </w:rPr>
      </w:pPr>
    </w:p>
    <w:p w:rsidR="00C1166E" w:rsidRPr="003171DF" w:rsidRDefault="00C1166E" w:rsidP="00C1166E">
      <w:pPr>
        <w:rPr>
          <w:sz w:val="24"/>
          <w:szCs w:val="24"/>
        </w:rPr>
      </w:pPr>
    </w:p>
    <w:p w:rsidR="00C1166E" w:rsidRPr="003171DF" w:rsidRDefault="00C1166E" w:rsidP="00C1166E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 xml:space="preserve">Underskrevet kontrakt er bindende. </w:t>
      </w:r>
    </w:p>
    <w:p w:rsidR="00C1166E" w:rsidRPr="003171DF" w:rsidRDefault="00C1166E" w:rsidP="00C1166E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Stengerutiner beskrevet nedenfor skal være fulgt når barnehagen forlates.</w:t>
      </w:r>
    </w:p>
    <w:p w:rsidR="00C1166E" w:rsidRPr="003171DF" w:rsidRDefault="00C1166E" w:rsidP="00C1166E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Barnehagen er tilknytt</w:t>
      </w:r>
      <w:r w:rsidR="00AC5C34" w:rsidRPr="003171DF">
        <w:rPr>
          <w:sz w:val="24"/>
          <w:szCs w:val="24"/>
        </w:rPr>
        <w:t>et Verisure alarmselskap, de</w:t>
      </w:r>
      <w:r w:rsidRPr="003171DF">
        <w:rPr>
          <w:sz w:val="24"/>
          <w:szCs w:val="24"/>
        </w:rPr>
        <w:t xml:space="preserve"> rykker ut til barnehagen ved utløst alarm. </w:t>
      </w:r>
    </w:p>
    <w:p w:rsidR="00C1166E" w:rsidRPr="003171DF" w:rsidRDefault="00C1166E" w:rsidP="00C1166E">
      <w:pPr>
        <w:pStyle w:val="Listeavsnitt"/>
        <w:numPr>
          <w:ilvl w:val="0"/>
          <w:numId w:val="17"/>
        </w:numPr>
        <w:rPr>
          <w:b/>
          <w:sz w:val="24"/>
          <w:szCs w:val="24"/>
        </w:rPr>
      </w:pPr>
      <w:r w:rsidRPr="003171DF">
        <w:rPr>
          <w:b/>
          <w:sz w:val="24"/>
          <w:szCs w:val="24"/>
        </w:rPr>
        <w:t>Utløses alarmen ring Verisure på: 06010 og oppgi utdelt kodeord.</w:t>
      </w:r>
    </w:p>
    <w:p w:rsidR="00C1166E" w:rsidRPr="003171DF" w:rsidRDefault="00AC5C34" w:rsidP="00C1166E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Utløst alarm av leietaker faktureres pålydende kostanden for utrykning</w:t>
      </w:r>
      <w:r w:rsidR="00C1166E" w:rsidRPr="003171DF">
        <w:rPr>
          <w:sz w:val="24"/>
          <w:szCs w:val="24"/>
        </w:rPr>
        <w:t xml:space="preserve">. </w:t>
      </w:r>
    </w:p>
    <w:p w:rsidR="00C1166E" w:rsidRPr="003171DF" w:rsidRDefault="00C1166E" w:rsidP="00C1166E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Dersom møbler, inventar og lignende ødelegges eller skades må dette erstattes av leietaker.</w:t>
      </w:r>
    </w:p>
    <w:p w:rsidR="00C1166E" w:rsidRPr="003171DF" w:rsidRDefault="00C1166E" w:rsidP="00C1166E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Ved utilfredsstillende rengjøring og rydding jamfør beskrivelse kontrakt side 1, vil et beløp på kr 600,- belastes leietaker.</w:t>
      </w:r>
    </w:p>
    <w:p w:rsidR="00C1166E" w:rsidRPr="003171DF" w:rsidRDefault="00C1166E" w:rsidP="00C1166E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Aktivitet skal være avsluttet innen kl. 24.00.</w:t>
      </w:r>
    </w:p>
    <w:p w:rsidR="00C1166E" w:rsidRPr="003171DF" w:rsidRDefault="00C1166E" w:rsidP="00C1166E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Ved tap av system nøkkel belastes leietaker for kr 2000,-.</w:t>
      </w:r>
    </w:p>
    <w:p w:rsidR="00C1166E" w:rsidRPr="003171DF" w:rsidRDefault="00C1166E" w:rsidP="00C1166E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 xml:space="preserve">Ved tap av alarm koder/kodeord må dette meldes utleier umiddelbart. </w:t>
      </w:r>
    </w:p>
    <w:p w:rsidR="00C1166E" w:rsidRPr="003171DF" w:rsidRDefault="00C1166E" w:rsidP="00C1166E">
      <w:pPr>
        <w:pStyle w:val="Listeavsnitt"/>
        <w:rPr>
          <w:sz w:val="24"/>
          <w:szCs w:val="24"/>
        </w:rPr>
      </w:pPr>
    </w:p>
    <w:p w:rsidR="00C1166E" w:rsidRPr="003171DF" w:rsidRDefault="00C1166E" w:rsidP="00C1166E">
      <w:pPr>
        <w:pStyle w:val="Overskrift3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Stengerutiner for Kongsvegen barnehage:</w:t>
      </w:r>
    </w:p>
    <w:p w:rsidR="00C1166E" w:rsidRPr="003171DF" w:rsidRDefault="00C1166E" w:rsidP="00C1166E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Kaffetrakter skal være tømt og rengjort.</w:t>
      </w:r>
    </w:p>
    <w:p w:rsidR="00C1166E" w:rsidRPr="003171DF" w:rsidRDefault="00C1166E" w:rsidP="00C1166E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Alle kopper skal være vasket.</w:t>
      </w:r>
    </w:p>
    <w:p w:rsidR="00C1166E" w:rsidRPr="003171DF" w:rsidRDefault="00C1166E" w:rsidP="00C1166E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Steamer skal tømmes og slås av.</w:t>
      </w:r>
    </w:p>
    <w:p w:rsidR="00C1166E" w:rsidRPr="003171DF" w:rsidRDefault="00C1166E" w:rsidP="00C1166E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Kontakter over kjøkkenben</w:t>
      </w:r>
      <w:r w:rsidR="00AC5C34" w:rsidRPr="003171DF">
        <w:rPr>
          <w:sz w:val="24"/>
          <w:szCs w:val="24"/>
        </w:rPr>
        <w:t>k</w:t>
      </w:r>
      <w:r w:rsidRPr="003171DF">
        <w:rPr>
          <w:sz w:val="24"/>
          <w:szCs w:val="24"/>
        </w:rPr>
        <w:t>,</w:t>
      </w:r>
      <w:r w:rsidR="00AC5C34" w:rsidRPr="003171DF">
        <w:rPr>
          <w:sz w:val="24"/>
          <w:szCs w:val="24"/>
        </w:rPr>
        <w:t xml:space="preserve"> eks vannkoker og kaffetrakter</w:t>
      </w:r>
      <w:r w:rsidRPr="003171DF">
        <w:rPr>
          <w:sz w:val="24"/>
          <w:szCs w:val="24"/>
        </w:rPr>
        <w:t xml:space="preserve"> skal trekkes ut.</w:t>
      </w:r>
    </w:p>
    <w:p w:rsidR="00C1166E" w:rsidRPr="003171DF" w:rsidRDefault="00C1166E" w:rsidP="00C1166E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Alle lys skal slukkes.</w:t>
      </w:r>
    </w:p>
    <w:p w:rsidR="00C1166E" w:rsidRPr="003171DF" w:rsidRDefault="00C1166E" w:rsidP="00C1166E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Alle dører og vindu skal lukkes og låses!</w:t>
      </w:r>
    </w:p>
    <w:p w:rsidR="00C1166E" w:rsidRPr="003171DF" w:rsidRDefault="00C1166E" w:rsidP="00C1166E">
      <w:pPr>
        <w:pStyle w:val="Listeavsnitt"/>
        <w:numPr>
          <w:ilvl w:val="0"/>
          <w:numId w:val="17"/>
        </w:numPr>
        <w:rPr>
          <w:sz w:val="24"/>
          <w:szCs w:val="24"/>
        </w:rPr>
      </w:pPr>
      <w:r w:rsidRPr="003171DF">
        <w:rPr>
          <w:sz w:val="24"/>
          <w:szCs w:val="24"/>
        </w:rPr>
        <w:t>Slå på alarm</w:t>
      </w:r>
      <w:r w:rsidR="00AC5C34" w:rsidRPr="003171DF">
        <w:rPr>
          <w:sz w:val="24"/>
          <w:szCs w:val="24"/>
        </w:rPr>
        <w:t>,</w:t>
      </w:r>
      <w:r w:rsidRPr="003171DF">
        <w:rPr>
          <w:sz w:val="24"/>
          <w:szCs w:val="24"/>
        </w:rPr>
        <w:t xml:space="preserve"> og lås ytterdør.</w:t>
      </w:r>
    </w:p>
    <w:p w:rsidR="00C1166E" w:rsidRPr="003171DF" w:rsidRDefault="00C1166E" w:rsidP="00C1166E">
      <w:pPr>
        <w:pStyle w:val="Listeavsnitt"/>
        <w:rPr>
          <w:sz w:val="24"/>
          <w:szCs w:val="24"/>
        </w:rPr>
      </w:pPr>
    </w:p>
    <w:p w:rsidR="00C1166E" w:rsidRPr="003171DF" w:rsidRDefault="00C1166E" w:rsidP="00C1166E">
      <w:pPr>
        <w:rPr>
          <w:b/>
          <w:sz w:val="24"/>
          <w:szCs w:val="24"/>
        </w:rPr>
      </w:pPr>
    </w:p>
    <w:p w:rsidR="00C1166E" w:rsidRPr="003171DF" w:rsidRDefault="00C1166E" w:rsidP="00C1166E">
      <w:pPr>
        <w:rPr>
          <w:b/>
          <w:sz w:val="24"/>
          <w:szCs w:val="24"/>
        </w:rPr>
      </w:pPr>
    </w:p>
    <w:p w:rsidR="00C1166E" w:rsidRPr="003171DF" w:rsidRDefault="00C1166E" w:rsidP="00C1166E">
      <w:pPr>
        <w:rPr>
          <w:b/>
          <w:sz w:val="24"/>
          <w:szCs w:val="24"/>
        </w:rPr>
      </w:pPr>
      <w:r w:rsidRPr="003171DF">
        <w:rPr>
          <w:b/>
          <w:sz w:val="24"/>
          <w:szCs w:val="24"/>
        </w:rPr>
        <w:t>Jeg godkjenner med dette vilkårene i leieavtalen</w:t>
      </w:r>
    </w:p>
    <w:p w:rsidR="00C1166E" w:rsidRPr="003171DF" w:rsidRDefault="00C1166E" w:rsidP="00C1166E">
      <w:pPr>
        <w:rPr>
          <w:b/>
          <w:sz w:val="24"/>
          <w:szCs w:val="24"/>
        </w:rPr>
      </w:pPr>
    </w:p>
    <w:p w:rsidR="00C1166E" w:rsidRPr="003171DF" w:rsidRDefault="00C1166E" w:rsidP="00C1166E">
      <w:pPr>
        <w:rPr>
          <w:sz w:val="24"/>
          <w:szCs w:val="24"/>
        </w:rPr>
      </w:pPr>
      <w:r w:rsidRPr="003171DF">
        <w:rPr>
          <w:sz w:val="24"/>
          <w:szCs w:val="24"/>
        </w:rPr>
        <w:t>Dato: _________Underskrift: _____________________________________</w:t>
      </w:r>
    </w:p>
    <w:p w:rsidR="00C1166E" w:rsidRPr="003171DF" w:rsidRDefault="00C1166E" w:rsidP="00C1166E">
      <w:pPr>
        <w:rPr>
          <w:sz w:val="24"/>
          <w:szCs w:val="24"/>
        </w:rPr>
      </w:pPr>
    </w:p>
    <w:p w:rsidR="00C1166E" w:rsidRPr="003171DF" w:rsidRDefault="00C1166E" w:rsidP="00C1166E">
      <w:pPr>
        <w:rPr>
          <w:sz w:val="24"/>
          <w:szCs w:val="24"/>
        </w:rPr>
      </w:pPr>
    </w:p>
    <w:p w:rsidR="00C1166E" w:rsidRPr="003171DF" w:rsidRDefault="00C1166E" w:rsidP="00C1166E">
      <w:pPr>
        <w:rPr>
          <w:b/>
          <w:sz w:val="24"/>
          <w:szCs w:val="24"/>
        </w:rPr>
      </w:pPr>
      <w:r w:rsidRPr="003171DF">
        <w:rPr>
          <w:b/>
          <w:sz w:val="24"/>
          <w:szCs w:val="24"/>
        </w:rPr>
        <w:t>Jeg bekrefter med dette å ha mottatt nøkkel</w:t>
      </w:r>
    </w:p>
    <w:p w:rsidR="00C1166E" w:rsidRPr="003171DF" w:rsidRDefault="00C1166E" w:rsidP="00C1166E">
      <w:pPr>
        <w:rPr>
          <w:b/>
          <w:sz w:val="24"/>
          <w:szCs w:val="24"/>
        </w:rPr>
      </w:pPr>
    </w:p>
    <w:p w:rsidR="00C1166E" w:rsidRPr="003171DF" w:rsidRDefault="00C1166E" w:rsidP="00C1166E">
      <w:pPr>
        <w:rPr>
          <w:sz w:val="24"/>
          <w:szCs w:val="24"/>
        </w:rPr>
      </w:pPr>
    </w:p>
    <w:p w:rsidR="00C1166E" w:rsidRPr="003171DF" w:rsidRDefault="00C1166E" w:rsidP="00C1166E">
      <w:pPr>
        <w:rPr>
          <w:sz w:val="24"/>
          <w:szCs w:val="24"/>
        </w:rPr>
      </w:pPr>
      <w:r w:rsidRPr="003171DF">
        <w:rPr>
          <w:sz w:val="24"/>
          <w:szCs w:val="24"/>
        </w:rPr>
        <w:t>Dato: _________Underskrift: _____________________________________</w:t>
      </w:r>
    </w:p>
    <w:p w:rsidR="00C1166E" w:rsidRPr="003171DF" w:rsidRDefault="00C1166E" w:rsidP="00C1166E">
      <w:pPr>
        <w:rPr>
          <w:sz w:val="24"/>
          <w:szCs w:val="24"/>
        </w:rPr>
      </w:pPr>
    </w:p>
    <w:p w:rsidR="00C1166E" w:rsidRPr="003171DF" w:rsidRDefault="00C1166E" w:rsidP="00C1166E">
      <w:pPr>
        <w:rPr>
          <w:b/>
          <w:sz w:val="24"/>
          <w:szCs w:val="24"/>
        </w:rPr>
      </w:pPr>
      <w:r w:rsidRPr="003171DF">
        <w:rPr>
          <w:b/>
          <w:sz w:val="24"/>
          <w:szCs w:val="24"/>
        </w:rPr>
        <w:t>Nøkkel tilbakelevert</w:t>
      </w:r>
    </w:p>
    <w:p w:rsidR="00C1166E" w:rsidRPr="003171DF" w:rsidRDefault="00C1166E" w:rsidP="00C1166E">
      <w:pPr>
        <w:rPr>
          <w:b/>
          <w:sz w:val="24"/>
          <w:szCs w:val="24"/>
        </w:rPr>
      </w:pPr>
    </w:p>
    <w:p w:rsidR="00C1166E" w:rsidRPr="003171DF" w:rsidRDefault="00C1166E" w:rsidP="00C1166E">
      <w:pPr>
        <w:rPr>
          <w:b/>
          <w:sz w:val="24"/>
          <w:szCs w:val="24"/>
        </w:rPr>
      </w:pPr>
    </w:p>
    <w:p w:rsidR="00C1166E" w:rsidRPr="003171DF" w:rsidRDefault="00C1166E" w:rsidP="00C1166E">
      <w:pPr>
        <w:rPr>
          <w:sz w:val="24"/>
          <w:szCs w:val="24"/>
        </w:rPr>
      </w:pPr>
      <w:r w:rsidRPr="003171DF">
        <w:rPr>
          <w:sz w:val="24"/>
          <w:szCs w:val="24"/>
        </w:rPr>
        <w:t>Dato: ____________Underskrift: _____________________________________</w:t>
      </w:r>
    </w:p>
    <w:p w:rsidR="00F0130B" w:rsidRPr="005526C2" w:rsidRDefault="00F0130B" w:rsidP="00F0130B">
      <w:pPr>
        <w:pStyle w:val="adresse"/>
        <w:rPr>
          <w:lang w:val="en-US"/>
        </w:rPr>
      </w:pPr>
    </w:p>
    <w:sectPr w:rsidR="00F0130B" w:rsidRPr="005526C2" w:rsidSect="00F0130B"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type w:val="continuous"/>
      <w:pgSz w:w="11906" w:h="16838" w:code="9"/>
      <w:pgMar w:top="2127" w:right="907" w:bottom="1440" w:left="1134" w:header="568" w:footer="518" w:gutter="0"/>
      <w:cols w:space="708"/>
      <w:formProt w:val="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166E" w:rsidRDefault="00C1166E">
      <w:r>
        <w:separator/>
      </w:r>
    </w:p>
  </w:endnote>
  <w:endnote w:type="continuationSeparator" w:id="0">
    <w:p w:rsidR="00C1166E" w:rsidRDefault="00C116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0B" w:rsidRDefault="00F0130B">
    <w:pPr>
      <w:pStyle w:val="Bunntekst"/>
      <w:jc w:val="center"/>
      <w:rPr>
        <w:sz w:val="18"/>
      </w:rPr>
    </w:pPr>
    <w:r>
      <w:rPr>
        <w:sz w:val="18"/>
      </w:rPr>
      <w:t xml:space="preserve">Side </w:t>
    </w:r>
    <w:r>
      <w:rPr>
        <w:sz w:val="18"/>
      </w:rPr>
      <w:fldChar w:fldCharType="begin"/>
    </w:r>
    <w:r>
      <w:rPr>
        <w:sz w:val="18"/>
      </w:rPr>
      <w:instrText xml:space="preserve"> PAGE </w:instrText>
    </w:r>
    <w:r>
      <w:rPr>
        <w:sz w:val="18"/>
      </w:rPr>
      <w:fldChar w:fldCharType="separate"/>
    </w:r>
    <w:r>
      <w:rPr>
        <w:noProof/>
        <w:sz w:val="18"/>
      </w:rPr>
      <w:t>2</w:t>
    </w:r>
    <w:r>
      <w:rPr>
        <w:sz w:val="18"/>
      </w:rPr>
      <w:fldChar w:fldCharType="end"/>
    </w:r>
    <w:r>
      <w:rPr>
        <w:sz w:val="18"/>
      </w:rPr>
      <w:t xml:space="preserve"> av </w:t>
    </w:r>
    <w:r>
      <w:rPr>
        <w:sz w:val="18"/>
      </w:rPr>
      <w:fldChar w:fldCharType="begin"/>
    </w:r>
    <w:r>
      <w:rPr>
        <w:sz w:val="18"/>
      </w:rPr>
      <w:instrText xml:space="preserve"> NUMPAGES </w:instrText>
    </w:r>
    <w:r>
      <w:rPr>
        <w:sz w:val="18"/>
      </w:rPr>
      <w:fldChar w:fldCharType="separate"/>
    </w:r>
    <w:r w:rsidR="00B81AA3">
      <w:rPr>
        <w:noProof/>
        <w:sz w:val="18"/>
      </w:rPr>
      <w:t>2</w:t>
    </w:r>
    <w:r>
      <w:rPr>
        <w:sz w:val="1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0B" w:rsidRPr="005526C2" w:rsidRDefault="00F67215" w:rsidP="00F0130B">
    <w:pPr>
      <w:pStyle w:val="Bunntekst"/>
      <w:rPr>
        <w:bCs/>
        <w:noProof/>
        <w:sz w:val="18"/>
      </w:rPr>
    </w:pPr>
    <w:r>
      <w:rPr>
        <w:b/>
        <w:noProof/>
      </w:rPr>
      <w:drawing>
        <wp:anchor distT="0" distB="0" distL="114300" distR="7200" simplePos="0" relativeHeight="251654656" behindDoc="0" locked="0" layoutInCell="1" allowOverlap="1">
          <wp:simplePos x="0" y="0"/>
          <wp:positionH relativeFrom="page">
            <wp:posOffset>5588635</wp:posOffset>
          </wp:positionH>
          <wp:positionV relativeFrom="page">
            <wp:posOffset>9694545</wp:posOffset>
          </wp:positionV>
          <wp:extent cx="1828800" cy="825500"/>
          <wp:effectExtent l="19050" t="0" r="0" b="0"/>
          <wp:wrapNone/>
          <wp:docPr id="19" name="Bilde 19" descr="Prima-brevark-symb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9" descr="Prima-brevark-symbol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130B" w:rsidRPr="005526C2">
      <w:rPr>
        <w:b/>
        <w:bCs/>
        <w:noProof/>
        <w:sz w:val="18"/>
      </w:rPr>
      <w:t>Prima AS</w:t>
    </w:r>
    <w:r w:rsidR="00F0130B" w:rsidRPr="005526C2">
      <w:rPr>
        <w:bCs/>
        <w:noProof/>
        <w:sz w:val="18"/>
      </w:rPr>
      <w:t>, Idrettsveien 2, 7072 Heimdal • Tlf.: 72 89 43 00</w:t>
    </w:r>
  </w:p>
  <w:p w:rsidR="00F0130B" w:rsidRPr="00C923AA" w:rsidRDefault="00F0130B" w:rsidP="00F0130B">
    <w:pPr>
      <w:pStyle w:val="Bunntekst"/>
      <w:rPr>
        <w:sz w:val="18"/>
      </w:rPr>
    </w:pPr>
    <w:r w:rsidRPr="00C923AA">
      <w:rPr>
        <w:bCs/>
        <w:noProof/>
        <w:sz w:val="18"/>
        <w:lang w:val="en-US"/>
      </w:rPr>
      <w:t>E-post: prima@prima-as.no • www.prima-as.no • Org.nr.: 964 652 988 MVA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0B" w:rsidRPr="005526C2" w:rsidRDefault="00F67215" w:rsidP="00F0130B">
    <w:pPr>
      <w:pStyle w:val="Bunntekst"/>
      <w:rPr>
        <w:bCs/>
        <w:noProof/>
        <w:sz w:val="18"/>
      </w:rPr>
    </w:pPr>
    <w:r>
      <w:rPr>
        <w:b/>
        <w:noProof/>
      </w:rPr>
      <w:drawing>
        <wp:anchor distT="0" distB="0" distL="114300" distR="7200" simplePos="0" relativeHeight="251656704" behindDoc="0" locked="0" layoutInCell="1" allowOverlap="1">
          <wp:simplePos x="0" y="0"/>
          <wp:positionH relativeFrom="page">
            <wp:posOffset>5606415</wp:posOffset>
          </wp:positionH>
          <wp:positionV relativeFrom="page">
            <wp:posOffset>9724390</wp:posOffset>
          </wp:positionV>
          <wp:extent cx="1828800" cy="825500"/>
          <wp:effectExtent l="19050" t="0" r="0" b="0"/>
          <wp:wrapNone/>
          <wp:docPr id="22" name="Bilde 22" descr="Prima-brevark-symbol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2" descr="Prima-brevark-symbol"/>
                  <pic:cNvPicPr>
                    <a:picLocks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82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F0130B" w:rsidRPr="005526C2">
      <w:rPr>
        <w:b/>
        <w:bCs/>
        <w:noProof/>
        <w:sz w:val="18"/>
      </w:rPr>
      <w:t>Prima AS</w:t>
    </w:r>
    <w:r w:rsidR="00F0130B" w:rsidRPr="005526C2">
      <w:rPr>
        <w:bCs/>
        <w:noProof/>
        <w:sz w:val="18"/>
      </w:rPr>
      <w:t>, Idrettsveien 2, 7072 Heimdal • Tlf.: 72 89 43 00</w:t>
    </w:r>
  </w:p>
  <w:p w:rsidR="00F0130B" w:rsidRPr="00FD75AF" w:rsidRDefault="00F0130B" w:rsidP="00F0130B">
    <w:pPr>
      <w:pStyle w:val="Bunntekst"/>
      <w:rPr>
        <w:sz w:val="18"/>
      </w:rPr>
    </w:pPr>
    <w:r w:rsidRPr="00C923AA">
      <w:rPr>
        <w:bCs/>
        <w:noProof/>
        <w:sz w:val="18"/>
        <w:lang w:val="en-US"/>
      </w:rPr>
      <w:t>E-post: prima@prima-as.no • www.prima-as.no • Org.nr.: 964 652 988 MVA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166E" w:rsidRDefault="00C1166E">
      <w:r>
        <w:separator/>
      </w:r>
    </w:p>
  </w:footnote>
  <w:footnote w:type="continuationSeparator" w:id="0">
    <w:p w:rsidR="00C1166E" w:rsidRDefault="00C1166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0B" w:rsidRPr="00A27BF8" w:rsidRDefault="00AC5C34" w:rsidP="00F0130B">
    <w:pPr>
      <w:pStyle w:val="Toppteks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9776" behindDoc="0" locked="0" layoutInCell="1" allowOverlap="1">
              <wp:simplePos x="0" y="0"/>
              <wp:positionH relativeFrom="column">
                <wp:posOffset>3810</wp:posOffset>
              </wp:positionH>
              <wp:positionV relativeFrom="paragraph">
                <wp:posOffset>-71120</wp:posOffset>
              </wp:positionV>
              <wp:extent cx="1688465" cy="465455"/>
              <wp:effectExtent l="3810" t="0" r="3175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7" name="Text Box 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8465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30B" w:rsidRDefault="00F67215" w:rsidP="00F0130B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99870" cy="274320"/>
                                <wp:effectExtent l="19050" t="0" r="5080" b="0"/>
                                <wp:docPr id="2" name="Bilde 2" descr="Prima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2" descr="Prima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9870" cy="274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0" o:spid="_x0000_s1026" type="#_x0000_t202" style="position:absolute;margin-left:.3pt;margin-top:-5.6pt;width:132.95pt;height:36.65pt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" filled="f" stroked="f">
              <v:textbox inset="0,7.2pt,,7.2pt">
                <w:txbxContent>
                  <w:p w:rsidR="00F0130B" w:rsidRDefault="00F67215" w:rsidP="00F0130B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99870" cy="274320"/>
                          <wp:effectExtent l="19050" t="0" r="5080" b="0"/>
                          <wp:docPr id="2" name="Bilde 2" descr="Prima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2" descr="Prima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987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353060</wp:posOffset>
              </wp:positionV>
              <wp:extent cx="7202805" cy="0"/>
              <wp:effectExtent l="9525" t="10160" r="7620" b="8890"/>
              <wp:wrapNone/>
              <wp:docPr id="6" name="Line 2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28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7675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7D19174D" id="Line 20" o:spid="_x0000_s1026" style="position:absolute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8pt" to="567.1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" strokecolor="#77675a" strokeweight="1pt">
              <v:fill o:detectmouseclick="t"/>
              <v:shadow opacity="22938f" offset="0"/>
            </v:lin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0130B" w:rsidRPr="00A27BF8" w:rsidRDefault="00AC5C34" w:rsidP="00F0130B">
    <w:pPr>
      <w:pStyle w:val="Topptekst"/>
      <w:rPr>
        <w:sz w:val="16"/>
      </w:rPr>
    </w:pP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posOffset>1954530</wp:posOffset>
              </wp:positionH>
              <wp:positionV relativeFrom="paragraph">
                <wp:posOffset>20320</wp:posOffset>
              </wp:positionV>
              <wp:extent cx="4451985" cy="638175"/>
              <wp:effectExtent l="1905" t="1270" r="3810" b="0"/>
              <wp:wrapTight wrapText="bothSides">
                <wp:wrapPolygon edited="0">
                  <wp:start x="0" y="0"/>
                  <wp:lineTo x="21600" y="0"/>
                  <wp:lineTo x="21600" y="21600"/>
                  <wp:lineTo x="0" y="21600"/>
                  <wp:lineTo x="0" y="0"/>
                </wp:wrapPolygon>
              </wp:wrapTight>
              <wp:docPr id="5" name="Text Box 3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451985" cy="6381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30B" w:rsidRPr="00523A4D" w:rsidRDefault="00F0130B" w:rsidP="00F0130B">
                          <w:pPr>
                            <w:jc w:val="right"/>
                            <w:rPr>
                              <w:i/>
                              <w:iCs/>
                              <w:color w:val="C5BBAF"/>
                              <w:sz w:val="28"/>
                            </w:rPr>
                          </w:pPr>
                          <w:r w:rsidRPr="00523A4D">
                            <w:rPr>
                              <w:i/>
                              <w:iCs/>
                              <w:color w:val="C5BBAF"/>
                              <w:sz w:val="28"/>
                            </w:rPr>
                            <w:t>respekt - arbeidsglede - kompetanse - utvikling</w:t>
                          </w:r>
                        </w:p>
                      </w:txbxContent>
                    </wps:txbx>
                    <wps:bodyPr rot="0" vert="horz" wrap="square" lIns="91440" tIns="108000" rIns="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1" o:spid="_x0000_s1027" type="#_x0000_t202" style="position:absolute;margin-left:153.9pt;margin-top:1.6pt;width:350.55pt;height:50.25pt;z-index:2516608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" filled="f" stroked="f">
              <v:textbox inset=",3mm,0,7.2pt">
                <w:txbxContent>
                  <w:p w:rsidR="00F0130B" w:rsidRPr="00523A4D" w:rsidRDefault="00F0130B" w:rsidP="00F0130B">
                    <w:pPr>
                      <w:jc w:val="right"/>
                      <w:rPr>
                        <w:i/>
                        <w:iCs/>
                        <w:color w:val="C5BBAF"/>
                        <w:sz w:val="28"/>
                      </w:rPr>
                    </w:pPr>
                    <w:r w:rsidRPr="00523A4D">
                      <w:rPr>
                        <w:i/>
                        <w:iCs/>
                        <w:color w:val="C5BBAF"/>
                        <w:sz w:val="28"/>
                      </w:rPr>
                      <w:t>respekt - arbeidsglede - kompetanse - utvikling</w:t>
                    </w:r>
                  </w:p>
                </w:txbxContent>
              </v:textbox>
              <w10:wrap type="tight"/>
            </v:shap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8752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-76200</wp:posOffset>
              </wp:positionV>
              <wp:extent cx="1688465" cy="465455"/>
              <wp:effectExtent l="0" t="0" r="0" b="1270"/>
              <wp:wrapNone/>
              <wp:docPr id="4" name="Text Box 29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88465" cy="4654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0130B" w:rsidRDefault="00F67215">
                          <w:r>
                            <w:rPr>
                              <w:noProof/>
                            </w:rPr>
                            <w:drawing>
                              <wp:inline distT="0" distB="0" distL="0" distR="0">
                                <wp:extent cx="1499870" cy="274320"/>
                                <wp:effectExtent l="19050" t="0" r="5080" b="0"/>
                                <wp:docPr id="1" name="Bilde 1" descr="Prima_logo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Picture 1" descr="Prima_logo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499870" cy="2743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 w="9525">
                                          <a:noFill/>
                                          <a:miter lim="800000"/>
                                          <a:headEnd/>
                                          <a:tailEnd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id="Text Box 29" o:spid="_x0000_s1028" type="#_x0000_t202" style="position:absolute;margin-left:0;margin-top:-6pt;width:132.95pt;height:36.65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" filled="f" stroked="f">
              <v:textbox inset="0,7.2pt,,7.2pt">
                <w:txbxContent>
                  <w:p w:rsidR="00F0130B" w:rsidRDefault="00F67215">
                    <w:r>
                      <w:rPr>
                        <w:noProof/>
                      </w:rPr>
                      <w:drawing>
                        <wp:inline distT="0" distB="0" distL="0" distR="0">
                          <wp:extent cx="1499870" cy="274320"/>
                          <wp:effectExtent l="19050" t="0" r="5080" b="0"/>
                          <wp:docPr id="1" name="Bilde 1" descr="Prima_logo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Picture 1" descr="Prima_logo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499870" cy="2743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 w="9525">
                                    <a:noFill/>
                                    <a:miter lim="800000"/>
                                    <a:headEnd/>
                                    <a:tailEnd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rPr>
        <w:noProof/>
        <w:sz w:val="16"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0</wp:posOffset>
              </wp:positionH>
              <wp:positionV relativeFrom="paragraph">
                <wp:posOffset>353060</wp:posOffset>
              </wp:positionV>
              <wp:extent cx="7202805" cy="0"/>
              <wp:effectExtent l="9525" t="10160" r="7620" b="8890"/>
              <wp:wrapNone/>
              <wp:docPr id="3" name="Line 2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7202805" cy="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77675A"/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25400" dir="5400000" algn="ctr" rotWithShape="0">
                                <a:srgbClr val="808080">
                                  <a:alpha val="35001"/>
                                </a:srgbClr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44D695A0" id="Line 24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27.8pt" to="567.15pt,2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" strokecolor="#77675a" strokeweight="1pt">
              <v:fill o:detectmouseclick="t"/>
              <v:shadow opacity="22938f" offset="0"/>
            </v:line>
          </w:pict>
        </mc:Fallback>
      </mc:AlternateContent>
    </w:r>
  </w:p>
  <w:p w:rsidR="00F0130B" w:rsidRDefault="00F0130B" w:rsidP="00F0130B">
    <w:pPr>
      <w:pStyle w:val="Topptekst"/>
      <w:rPr>
        <w:sz w:val="4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863C4A1E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FFFFFF7C"/>
    <w:multiLevelType w:val="singleLevel"/>
    <w:tmpl w:val="B6A0B342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2" w15:restartNumberingAfterBreak="0">
    <w:nsid w:val="FFFFFF7D"/>
    <w:multiLevelType w:val="singleLevel"/>
    <w:tmpl w:val="58D457DA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3" w15:restartNumberingAfterBreak="0">
    <w:nsid w:val="FFFFFF7E"/>
    <w:multiLevelType w:val="singleLevel"/>
    <w:tmpl w:val="0CF2E4BA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4" w15:restartNumberingAfterBreak="0">
    <w:nsid w:val="FFFFFF7F"/>
    <w:multiLevelType w:val="singleLevel"/>
    <w:tmpl w:val="14B00812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5" w15:restartNumberingAfterBreak="0">
    <w:nsid w:val="FFFFFF80"/>
    <w:multiLevelType w:val="singleLevel"/>
    <w:tmpl w:val="2F52A1C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6" w15:restartNumberingAfterBreak="0">
    <w:nsid w:val="FFFFFF81"/>
    <w:multiLevelType w:val="singleLevel"/>
    <w:tmpl w:val="7D5C9546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7" w15:restartNumberingAfterBreak="0">
    <w:nsid w:val="FFFFFF82"/>
    <w:multiLevelType w:val="singleLevel"/>
    <w:tmpl w:val="696CBDC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8" w15:restartNumberingAfterBreak="0">
    <w:nsid w:val="FFFFFF83"/>
    <w:multiLevelType w:val="singleLevel"/>
    <w:tmpl w:val="DBBEA52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9" w15:restartNumberingAfterBreak="0">
    <w:nsid w:val="FFFFFF88"/>
    <w:multiLevelType w:val="singleLevel"/>
    <w:tmpl w:val="2028F7E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0" w15:restartNumberingAfterBreak="0">
    <w:nsid w:val="FFFFFF89"/>
    <w:multiLevelType w:val="singleLevel"/>
    <w:tmpl w:val="A24484B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1" w15:restartNumberingAfterBreak="0">
    <w:nsid w:val="4B111E73"/>
    <w:multiLevelType w:val="hybridMultilevel"/>
    <w:tmpl w:val="A3821BC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BDF4339"/>
    <w:multiLevelType w:val="hybridMultilevel"/>
    <w:tmpl w:val="1638A09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B7B2B96"/>
    <w:multiLevelType w:val="hybridMultilevel"/>
    <w:tmpl w:val="ADFC161C"/>
    <w:lvl w:ilvl="0" w:tplc="0414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4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4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4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4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4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4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78940DFB"/>
    <w:multiLevelType w:val="hybridMultilevel"/>
    <w:tmpl w:val="9996B9EC"/>
    <w:lvl w:ilvl="0" w:tplc="04140011">
      <w:start w:val="1"/>
      <w:numFmt w:val="decimal"/>
      <w:lvlText w:val="%1)"/>
      <w:lvlJc w:val="left"/>
      <w:pPr>
        <w:ind w:left="720" w:hanging="360"/>
      </w:p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>
      <w:start w:val="1"/>
      <w:numFmt w:val="lowerRoman"/>
      <w:lvlText w:val="%3."/>
      <w:lvlJc w:val="right"/>
      <w:pPr>
        <w:ind w:left="2160" w:hanging="180"/>
      </w:pPr>
    </w:lvl>
    <w:lvl w:ilvl="3" w:tplc="0414000F">
      <w:start w:val="1"/>
      <w:numFmt w:val="decimal"/>
      <w:lvlText w:val="%4."/>
      <w:lvlJc w:val="left"/>
      <w:pPr>
        <w:ind w:left="2880" w:hanging="360"/>
      </w:pPr>
    </w:lvl>
    <w:lvl w:ilvl="4" w:tplc="04140019">
      <w:start w:val="1"/>
      <w:numFmt w:val="lowerLetter"/>
      <w:lvlText w:val="%5."/>
      <w:lvlJc w:val="left"/>
      <w:pPr>
        <w:ind w:left="3600" w:hanging="360"/>
      </w:pPr>
    </w:lvl>
    <w:lvl w:ilvl="5" w:tplc="0414001B">
      <w:start w:val="1"/>
      <w:numFmt w:val="lowerRoman"/>
      <w:lvlText w:val="%6."/>
      <w:lvlJc w:val="right"/>
      <w:pPr>
        <w:ind w:left="4320" w:hanging="180"/>
      </w:pPr>
    </w:lvl>
    <w:lvl w:ilvl="6" w:tplc="0414000F">
      <w:start w:val="1"/>
      <w:numFmt w:val="decimal"/>
      <w:lvlText w:val="%7."/>
      <w:lvlJc w:val="left"/>
      <w:pPr>
        <w:ind w:left="5040" w:hanging="360"/>
      </w:pPr>
    </w:lvl>
    <w:lvl w:ilvl="7" w:tplc="04140019">
      <w:start w:val="1"/>
      <w:numFmt w:val="lowerLetter"/>
      <w:lvlText w:val="%8."/>
      <w:lvlJc w:val="left"/>
      <w:pPr>
        <w:ind w:left="5760" w:hanging="360"/>
      </w:pPr>
    </w:lvl>
    <w:lvl w:ilvl="8" w:tplc="0414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10"/>
  </w:num>
  <w:num w:numId="7">
    <w:abstractNumId w:val="8"/>
  </w:num>
  <w:num w:numId="8">
    <w:abstractNumId w:val="7"/>
  </w:num>
  <w:num w:numId="9">
    <w:abstractNumId w:val="6"/>
  </w:num>
  <w:num w:numId="10">
    <w:abstractNumId w:val="5"/>
  </w:num>
  <w:num w:numId="11">
    <w:abstractNumId w:val="0"/>
  </w:num>
  <w:num w:numId="12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3"/>
  </w:num>
  <w:num w:numId="14">
    <w:abstractNumId w:val="11"/>
  </w:num>
  <w:num w:numId="15">
    <w:abstractNumId w:val="11"/>
  </w:num>
  <w:num w:numId="16">
    <w:abstractNumId w:val="14"/>
  </w:num>
  <w:num w:numId="1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08"/>
  <w:hyphenationZone w:val="425"/>
  <w:drawingGridHorizontalSpacing w:val="57"/>
  <w:displayVerticalDrawingGridEvery w:val="2"/>
  <w:noPunctuationKerning/>
  <w:characterSpacingControl w:val="doNotCompress"/>
  <w:hdrShapeDefaults>
    <o:shapedefaults v:ext="edit" spidmax="4097">
      <o:colormru v:ext="edit" colors="#77675a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66E"/>
    <w:rsid w:val="00313CD6"/>
    <w:rsid w:val="003171DF"/>
    <w:rsid w:val="003428F3"/>
    <w:rsid w:val="00612775"/>
    <w:rsid w:val="00AA799C"/>
    <w:rsid w:val="00AC5C34"/>
    <w:rsid w:val="00B81AA3"/>
    <w:rsid w:val="00C1166E"/>
    <w:rsid w:val="00F0130B"/>
    <w:rsid w:val="00F22B67"/>
    <w:rsid w:val="00F67215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>
      <o:colormru v:ext="edit" colors="#77675a"/>
    </o:shapedefaults>
    <o:shapelayout v:ext="edit">
      <o:idmap v:ext="edit" data="1"/>
    </o:shapelayout>
  </w:shapeDefaults>
  <w:decimalSymbol w:val=","/>
  <w:listSeparator w:val=";"/>
  <w15:docId w15:val="{5707A3E0-AFE4-4227-894E-A311A87B73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nb-NO" w:eastAsia="nb-NO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66E"/>
    <w:pPr>
      <w:tabs>
        <w:tab w:val="left" w:pos="567"/>
      </w:tabs>
    </w:pPr>
    <w:rPr>
      <w:rFonts w:ascii="Calibri" w:hAnsi="Calibri"/>
    </w:rPr>
  </w:style>
  <w:style w:type="paragraph" w:styleId="Overskrift1">
    <w:name w:val="heading 1"/>
    <w:basedOn w:val="Normal"/>
    <w:next w:val="Normal"/>
    <w:link w:val="Overskrift1Tegn"/>
    <w:qFormat/>
    <w:rsid w:val="007B1432"/>
    <w:pPr>
      <w:keepNext/>
      <w:outlineLvl w:val="0"/>
    </w:pPr>
    <w:rPr>
      <w:b/>
      <w:bCs/>
      <w:color w:val="003375"/>
      <w:sz w:val="36"/>
    </w:rPr>
  </w:style>
  <w:style w:type="paragraph" w:styleId="Overskrift2">
    <w:name w:val="heading 2"/>
    <w:basedOn w:val="Normal"/>
    <w:next w:val="Normal"/>
    <w:link w:val="Overskrift2Tegn"/>
    <w:qFormat/>
    <w:rsid w:val="007B1432"/>
    <w:pPr>
      <w:keepNext/>
      <w:spacing w:before="240" w:after="60"/>
      <w:outlineLvl w:val="1"/>
    </w:pPr>
    <w:rPr>
      <w:b/>
      <w:bCs/>
      <w:iCs/>
      <w:color w:val="003375"/>
      <w:sz w:val="32"/>
      <w:szCs w:val="28"/>
    </w:rPr>
  </w:style>
  <w:style w:type="paragraph" w:styleId="Overskrift3">
    <w:name w:val="heading 3"/>
    <w:basedOn w:val="Normal"/>
    <w:next w:val="Normal"/>
    <w:link w:val="Overskrift3Tegn"/>
    <w:qFormat/>
    <w:rsid w:val="007B1432"/>
    <w:pPr>
      <w:keepNext/>
      <w:spacing w:before="240" w:after="60"/>
      <w:outlineLvl w:val="2"/>
    </w:pPr>
    <w:rPr>
      <w:b/>
      <w:bCs/>
      <w:color w:val="003375"/>
      <w:sz w:val="26"/>
      <w:szCs w:val="26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Topptekst">
    <w:name w:val="header"/>
    <w:basedOn w:val="Normal"/>
    <w:rsid w:val="00BA270B"/>
    <w:pPr>
      <w:tabs>
        <w:tab w:val="center" w:pos="4536"/>
        <w:tab w:val="right" w:pos="9072"/>
      </w:tabs>
    </w:pPr>
    <w:rPr>
      <w:color w:val="404040"/>
    </w:rPr>
  </w:style>
  <w:style w:type="paragraph" w:styleId="Bunntekst">
    <w:name w:val="footer"/>
    <w:basedOn w:val="Normal"/>
    <w:pPr>
      <w:tabs>
        <w:tab w:val="center" w:pos="4536"/>
        <w:tab w:val="right" w:pos="9072"/>
      </w:tabs>
    </w:pPr>
  </w:style>
  <w:style w:type="character" w:styleId="Hyperkobling">
    <w:name w:val="Hyperlink"/>
    <w:rPr>
      <w:color w:val="0000FF"/>
      <w:u w:val="single"/>
    </w:rPr>
  </w:style>
  <w:style w:type="character" w:styleId="Fulgthyperkobling">
    <w:name w:val="FollowedHyperlink"/>
    <w:rPr>
      <w:color w:val="800080"/>
      <w:u w:val="single"/>
    </w:rPr>
  </w:style>
  <w:style w:type="paragraph" w:styleId="Bobletekst">
    <w:name w:val="Balloon Text"/>
    <w:basedOn w:val="Normal"/>
    <w:semiHidden/>
    <w:rsid w:val="006C4302"/>
    <w:rPr>
      <w:rFonts w:ascii="Tahoma" w:hAnsi="Tahoma" w:cs="Tahoma"/>
      <w:sz w:val="16"/>
      <w:szCs w:val="16"/>
    </w:rPr>
  </w:style>
  <w:style w:type="character" w:customStyle="1" w:styleId="Overskrift2Tegn">
    <w:name w:val="Overskrift 2 Tegn"/>
    <w:link w:val="Overskrift2"/>
    <w:rsid w:val="007B1432"/>
    <w:rPr>
      <w:rFonts w:ascii="Calibri" w:hAnsi="Calibri"/>
      <w:b/>
      <w:bCs/>
      <w:iCs/>
      <w:color w:val="003375"/>
      <w:sz w:val="32"/>
      <w:szCs w:val="28"/>
    </w:rPr>
  </w:style>
  <w:style w:type="character" w:customStyle="1" w:styleId="Overskrift3Tegn">
    <w:name w:val="Overskrift 3 Tegn"/>
    <w:link w:val="Overskrift3"/>
    <w:rsid w:val="007B1432"/>
    <w:rPr>
      <w:rFonts w:ascii="Calibri" w:hAnsi="Calibri"/>
      <w:b/>
      <w:bCs/>
      <w:color w:val="003375"/>
      <w:sz w:val="26"/>
      <w:szCs w:val="26"/>
    </w:rPr>
  </w:style>
  <w:style w:type="paragraph" w:customStyle="1" w:styleId="adresse">
    <w:name w:val="adresse"/>
    <w:basedOn w:val="Normal"/>
    <w:qFormat/>
    <w:rsid w:val="000454DF"/>
    <w:pPr>
      <w:tabs>
        <w:tab w:val="clear" w:pos="567"/>
      </w:tabs>
    </w:pPr>
    <w:rPr>
      <w:rFonts w:eastAsia="Cambria"/>
      <w:sz w:val="22"/>
      <w:szCs w:val="24"/>
      <w:lang w:eastAsia="en-US"/>
    </w:rPr>
  </w:style>
  <w:style w:type="character" w:customStyle="1" w:styleId="Overskrift1Tegn">
    <w:name w:val="Overskrift 1 Tegn"/>
    <w:basedOn w:val="Standardskriftforavsnitt"/>
    <w:link w:val="Overskrift1"/>
    <w:rsid w:val="00C1166E"/>
    <w:rPr>
      <w:rFonts w:ascii="Calibri" w:hAnsi="Calibri"/>
      <w:b/>
      <w:bCs/>
      <w:color w:val="003375"/>
      <w:sz w:val="36"/>
    </w:rPr>
  </w:style>
  <w:style w:type="paragraph" w:styleId="Listeavsnitt">
    <w:name w:val="List Paragraph"/>
    <w:basedOn w:val="Normal"/>
    <w:qFormat/>
    <w:rsid w:val="00C1166E"/>
    <w:pPr>
      <w:ind w:left="720"/>
      <w:contextualSpacing/>
    </w:pPr>
  </w:style>
  <w:style w:type="table" w:styleId="Tabellrutenett">
    <w:name w:val="Table Grid"/>
    <w:basedOn w:val="Vanligtabell"/>
    <w:rsid w:val="00C1166E"/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67513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531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10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10.png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P:\Documents\Mal\Prima_mal_Word_enkel.dotx" TargetMode="Externa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Prima_mal_Word_enkel.dotx</Template>
  <TotalTime>1</TotalTime>
  <Pages>2</Pages>
  <Words>407</Words>
  <Characters>2527</Characters>
  <Application>Microsoft Office Word</Application>
  <DocSecurity>0</DocSecurity>
  <Lines>21</Lines>
  <Paragraphs>5</Paragraphs>
  <ScaleCrop>false</ScaleCrop>
  <HeadingPairs>
    <vt:vector size="4" baseType="variant">
      <vt:variant>
        <vt:lpstr>Tittel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Prima Wordmal</vt:lpstr>
      <vt:lpstr>Prima Wordmal</vt:lpstr>
    </vt:vector>
  </TitlesOfParts>
  <Company>Idé &amp; Layout</Company>
  <LinksUpToDate>false</LinksUpToDate>
  <CharactersWithSpaces>2929</CharactersWithSpaces>
  <SharedDoc>false</SharedDoc>
  <HyperlinkBase/>
  <HLinks>
    <vt:vector size="24" baseType="variant">
      <vt:variant>
        <vt:i4>4194419</vt:i4>
      </vt:variant>
      <vt:variant>
        <vt:i4>2425</vt:i4>
      </vt:variant>
      <vt:variant>
        <vt:i4>1025</vt:i4>
      </vt:variant>
      <vt:variant>
        <vt:i4>1</vt:i4>
      </vt:variant>
      <vt:variant>
        <vt:lpwstr>Prima_logo</vt:lpwstr>
      </vt:variant>
      <vt:variant>
        <vt:lpwstr/>
      </vt:variant>
      <vt:variant>
        <vt:i4>4194419</vt:i4>
      </vt:variant>
      <vt:variant>
        <vt:i4>2428</vt:i4>
      </vt:variant>
      <vt:variant>
        <vt:i4>1026</vt:i4>
      </vt:variant>
      <vt:variant>
        <vt:i4>1</vt:i4>
      </vt:variant>
      <vt:variant>
        <vt:lpwstr>Prima_logo</vt:lpwstr>
      </vt:variant>
      <vt:variant>
        <vt:lpwstr/>
      </vt:variant>
      <vt:variant>
        <vt:i4>1966084</vt:i4>
      </vt:variant>
      <vt:variant>
        <vt:i4>-1</vt:i4>
      </vt:variant>
      <vt:variant>
        <vt:i4>2067</vt:i4>
      </vt:variant>
      <vt:variant>
        <vt:i4>1</vt:i4>
      </vt:variant>
      <vt:variant>
        <vt:lpwstr>Prima-brevark-symbol</vt:lpwstr>
      </vt:variant>
      <vt:variant>
        <vt:lpwstr/>
      </vt:variant>
      <vt:variant>
        <vt:i4>1966084</vt:i4>
      </vt:variant>
      <vt:variant>
        <vt:i4>-1</vt:i4>
      </vt:variant>
      <vt:variant>
        <vt:i4>2070</vt:i4>
      </vt:variant>
      <vt:variant>
        <vt:i4>1</vt:i4>
      </vt:variant>
      <vt:variant>
        <vt:lpwstr>Prima-brevark-symbol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Prima Wordmal</dc:title>
  <dc:creator>Jannicke Hegge</dc:creator>
  <cp:lastModifiedBy>Jannicke Hegge</cp:lastModifiedBy>
  <cp:revision>2</cp:revision>
  <cp:lastPrinted>2016-11-07T14:22:00Z</cp:lastPrinted>
  <dcterms:created xsi:type="dcterms:W3CDTF">2016-11-08T14:31:00Z</dcterms:created>
  <dcterms:modified xsi:type="dcterms:W3CDTF">2016-11-08T14:31:00Z</dcterms:modified>
</cp:coreProperties>
</file>